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horzAnchor="margin" w:tblpY="705"/>
        <w:tblW w:w="0" w:type="auto"/>
        <w:tblLook w:val="04A0" w:firstRow="1" w:lastRow="0" w:firstColumn="1" w:lastColumn="0" w:noHBand="0" w:noVBand="1"/>
      </w:tblPr>
      <w:tblGrid>
        <w:gridCol w:w="3729"/>
        <w:gridCol w:w="4906"/>
      </w:tblGrid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Consultation Group 1</w:t>
            </w:r>
          </w:p>
        </w:tc>
        <w:tc>
          <w:tcPr>
            <w:tcW w:w="4906" w:type="dxa"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Call-In Information</w:t>
            </w:r>
          </w:p>
        </w:tc>
      </w:tr>
      <w:tr w:rsidR="00944800" w:rsidRPr="000E628E" w:rsidTr="00121874">
        <w:tc>
          <w:tcPr>
            <w:tcW w:w="0" w:type="auto"/>
            <w:hideMark/>
          </w:tcPr>
          <w:p w:rsidR="00944800" w:rsidRPr="000E628E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2/10/20 (Monday) 11:00-12:00 EDT</w:t>
            </w:r>
          </w:p>
        </w:tc>
        <w:tc>
          <w:tcPr>
            <w:tcW w:w="4906" w:type="dxa"/>
          </w:tcPr>
          <w:p w:rsidR="00274538" w:rsidRDefault="00944800" w:rsidP="00121874">
            <w:r>
              <w:t xml:space="preserve">DIAL 1 646 876 9923 </w:t>
            </w:r>
            <w:r w:rsidR="00274538">
              <w:t xml:space="preserve">or 1 408 638 0968 </w:t>
            </w:r>
          </w:p>
          <w:p w:rsidR="00944800" w:rsidRPr="000E628E" w:rsidRDefault="00944800" w:rsidP="001218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44800">
              <w:rPr>
                <w:b/>
              </w:rPr>
              <w:t>Meeting ID: 379 333 808</w:t>
            </w:r>
          </w:p>
        </w:tc>
      </w:tr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/20 (Monday) 11:00-12:00 EDT</w:t>
            </w:r>
          </w:p>
        </w:tc>
        <w:tc>
          <w:tcPr>
            <w:tcW w:w="4906" w:type="dxa"/>
          </w:tcPr>
          <w:p w:rsidR="00274538" w:rsidRDefault="00274538" w:rsidP="00121874">
            <w:pPr>
              <w:spacing w:after="150"/>
              <w:contextualSpacing/>
            </w:pPr>
            <w:r>
              <w:t>DIAL 1 646 876 9923 or 1 408 638 0968</w:t>
            </w:r>
          </w:p>
          <w:p w:rsidR="00274538" w:rsidRPr="00274538" w:rsidRDefault="00274538" w:rsidP="001218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3/9/20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614 194 531</w:t>
            </w:r>
          </w:p>
        </w:tc>
      </w:tr>
      <w:tr w:rsidR="00944800" w:rsidRPr="000E628E" w:rsidTr="00121874">
        <w:tc>
          <w:tcPr>
            <w:tcW w:w="0" w:type="auto"/>
          </w:tcPr>
          <w:p w:rsidR="00944800" w:rsidRPr="000E628E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3/16/19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0E628E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3/23/20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4/6/20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4/20/20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5/4/20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F23F97" w:rsidTr="00121874">
        <w:tc>
          <w:tcPr>
            <w:tcW w:w="0" w:type="auto"/>
            <w:hideMark/>
          </w:tcPr>
          <w:p w:rsidR="00944800" w:rsidRPr="00F23F97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5/18/20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274538" w:rsidRPr="00F23F97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944800" w:rsidRPr="000E628E" w:rsidTr="00121874">
        <w:tc>
          <w:tcPr>
            <w:tcW w:w="0" w:type="auto"/>
          </w:tcPr>
          <w:p w:rsidR="00944800" w:rsidRPr="000E628E" w:rsidRDefault="00944800" w:rsidP="0012187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6/8/20 (Monday) 11:00-12:00 EDT</w:t>
            </w:r>
          </w:p>
        </w:tc>
        <w:tc>
          <w:tcPr>
            <w:tcW w:w="4906" w:type="dxa"/>
          </w:tcPr>
          <w:p w:rsidR="00944800" w:rsidRDefault="00274538" w:rsidP="00121874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68661F" w:rsidRPr="0068661F" w:rsidRDefault="0068661F" w:rsidP="00121874">
            <w:pPr>
              <w:rPr>
                <w:b/>
              </w:rPr>
            </w:pPr>
            <w:r w:rsidRPr="0068661F">
              <w:rPr>
                <w:b/>
              </w:rPr>
              <w:t>Meeting ID: 818 166 453</w:t>
            </w:r>
          </w:p>
          <w:p w:rsidR="00274538" w:rsidRPr="000E628E" w:rsidRDefault="00274538" w:rsidP="00121874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5358" w:rsidRDefault="00121874" w:rsidP="0068661F">
      <w:r>
        <w:t>E3 Consultation Call Schedule and Conference Links</w:t>
      </w:r>
      <w:bookmarkStart w:id="0" w:name="_GoBack"/>
      <w:bookmarkEnd w:id="0"/>
    </w:p>
    <w:tbl>
      <w:tblPr>
        <w:tblStyle w:val="TableGridLight"/>
        <w:tblW w:w="7825" w:type="dxa"/>
        <w:tblLook w:val="04A0" w:firstRow="1" w:lastRow="0" w:firstColumn="1" w:lastColumn="0" w:noHBand="0" w:noVBand="1"/>
      </w:tblPr>
      <w:tblGrid>
        <w:gridCol w:w="3809"/>
        <w:gridCol w:w="4016"/>
      </w:tblGrid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Consultation Group 2</w:t>
            </w:r>
          </w:p>
        </w:tc>
        <w:tc>
          <w:tcPr>
            <w:tcW w:w="4016" w:type="dxa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Call-In Information</w:t>
            </w:r>
          </w:p>
        </w:tc>
      </w:tr>
      <w:tr w:rsidR="00121874" w:rsidRPr="000E628E" w:rsidTr="0022235A">
        <w:tc>
          <w:tcPr>
            <w:tcW w:w="0" w:type="auto"/>
            <w:hideMark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2/10/20 (Monday) 1:00-2:00 EDT</w:t>
            </w:r>
          </w:p>
        </w:tc>
        <w:tc>
          <w:tcPr>
            <w:tcW w:w="4016" w:type="dxa"/>
          </w:tcPr>
          <w:p w:rsidR="00121874" w:rsidRDefault="00121874" w:rsidP="0022235A">
            <w:r>
              <w:t xml:space="preserve">DIAL 1 646 876 9923 or 1 408 638 0968 </w:t>
            </w:r>
          </w:p>
          <w:p w:rsidR="00121874" w:rsidRPr="000E628E" w:rsidRDefault="00121874" w:rsidP="00222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>DIAL 1 646 876 9923 or 1 408 638 0968</w:t>
            </w:r>
          </w:p>
          <w:p w:rsidR="00121874" w:rsidRPr="00274538" w:rsidRDefault="00121874" w:rsidP="00222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3/9/20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  <w:tr w:rsidR="00121874" w:rsidRPr="000E628E" w:rsidTr="0022235A">
        <w:tc>
          <w:tcPr>
            <w:tcW w:w="0" w:type="auto"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/20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0E628E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3/23/20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4/6/20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4/20/20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5/4/20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22235A">
        <w:tc>
          <w:tcPr>
            <w:tcW w:w="0" w:type="auto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5/18/20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0E628E" w:rsidTr="0022235A">
        <w:tc>
          <w:tcPr>
            <w:tcW w:w="0" w:type="auto"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6/8/20 (Monday) 1:00-2:00 EDT</w:t>
            </w:r>
          </w:p>
        </w:tc>
        <w:tc>
          <w:tcPr>
            <w:tcW w:w="4016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0E628E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</w:tbl>
    <w:p w:rsidR="00121874" w:rsidRDefault="00121874" w:rsidP="00121874"/>
    <w:tbl>
      <w:tblPr>
        <w:tblStyle w:val="TableGridLight"/>
        <w:tblW w:w="11454" w:type="dxa"/>
        <w:tblLook w:val="04A0" w:firstRow="1" w:lastRow="0" w:firstColumn="1" w:lastColumn="0" w:noHBand="0" w:noVBand="1"/>
      </w:tblPr>
      <w:tblGrid>
        <w:gridCol w:w="3865"/>
        <w:gridCol w:w="7589"/>
      </w:tblGrid>
      <w:tr w:rsidR="00121874" w:rsidRPr="00F23F97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Consultation Group 3</w:t>
            </w:r>
          </w:p>
        </w:tc>
        <w:tc>
          <w:tcPr>
            <w:tcW w:w="7589" w:type="dxa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Call-In Information</w:t>
            </w:r>
          </w:p>
        </w:tc>
      </w:tr>
      <w:tr w:rsidR="00121874" w:rsidRPr="000E628E" w:rsidTr="00121874">
        <w:tc>
          <w:tcPr>
            <w:tcW w:w="3865" w:type="dxa"/>
            <w:hideMark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2/13/20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r>
              <w:t xml:space="preserve">DIAL 1 646 876 9923 or 1 408 638 0968 </w:t>
            </w:r>
          </w:p>
          <w:p w:rsidR="00121874" w:rsidRPr="000E628E" w:rsidRDefault="00121874" w:rsidP="00222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  <w:tr w:rsidR="00121874" w:rsidRPr="00274538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>DIAL 1 646 876 9923 or 1 408 638 0968</w:t>
            </w:r>
          </w:p>
          <w:p w:rsidR="00121874" w:rsidRPr="00274538" w:rsidRDefault="00121874" w:rsidP="00222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3/12/20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  <w:tr w:rsidR="00121874" w:rsidRPr="000E628E" w:rsidTr="00121874">
        <w:tc>
          <w:tcPr>
            <w:tcW w:w="3865" w:type="dxa"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3/19/20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0E628E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3/26/20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4/9/20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4/23/20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5/7/20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F23F97" w:rsidTr="00121874">
        <w:tc>
          <w:tcPr>
            <w:tcW w:w="3865" w:type="dxa"/>
            <w:hideMark/>
          </w:tcPr>
          <w:p w:rsidR="00121874" w:rsidRPr="00F23F97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97">
              <w:rPr>
                <w:rFonts w:ascii="Times New Roman" w:eastAsia="Times New Roman" w:hAnsi="Times New Roman" w:cs="Times New Roman"/>
                <w:sz w:val="24"/>
                <w:szCs w:val="24"/>
              </w:rPr>
              <w:t>5/21/20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F23F97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 437 303 4985</w:t>
            </w:r>
          </w:p>
        </w:tc>
      </w:tr>
      <w:tr w:rsidR="00121874" w:rsidRPr="000E628E" w:rsidTr="00121874">
        <w:tc>
          <w:tcPr>
            <w:tcW w:w="3865" w:type="dxa"/>
          </w:tcPr>
          <w:p w:rsidR="00121874" w:rsidRPr="000E628E" w:rsidRDefault="00121874" w:rsidP="0022235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28E">
              <w:rPr>
                <w:rFonts w:ascii="Times New Roman" w:eastAsia="Times New Roman" w:hAnsi="Times New Roman" w:cs="Times New Roman"/>
                <w:sz w:val="24"/>
                <w:szCs w:val="24"/>
              </w:rPr>
              <w:t>6/11/20 (Thursday) 11:00-12:00 EDT</w:t>
            </w:r>
          </w:p>
        </w:tc>
        <w:tc>
          <w:tcPr>
            <w:tcW w:w="7589" w:type="dxa"/>
          </w:tcPr>
          <w:p w:rsidR="00121874" w:rsidRDefault="00121874" w:rsidP="0022235A">
            <w:pPr>
              <w:spacing w:after="150"/>
              <w:contextualSpacing/>
            </w:pPr>
            <w:r>
              <w:t xml:space="preserve">DIAL 1 646 876 9923 or 1 408 638 0968 </w:t>
            </w:r>
          </w:p>
          <w:p w:rsidR="00121874" w:rsidRPr="000E628E" w:rsidRDefault="00121874" w:rsidP="0022235A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538">
              <w:rPr>
                <w:b/>
              </w:rPr>
              <w:t>Meeting ID:</w:t>
            </w:r>
            <w:r>
              <w:rPr>
                <w:b/>
              </w:rPr>
              <w:t xml:space="preserve"> </w:t>
            </w:r>
            <w:r w:rsidRPr="00586CF5">
              <w:rPr>
                <w:b/>
              </w:rPr>
              <w:t>437 303 4985</w:t>
            </w:r>
          </w:p>
        </w:tc>
      </w:tr>
    </w:tbl>
    <w:p w:rsidR="00121874" w:rsidRDefault="00121874" w:rsidP="0068661F"/>
    <w:sectPr w:rsidR="00121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00"/>
    <w:rsid w:val="00121874"/>
    <w:rsid w:val="00274538"/>
    <w:rsid w:val="0068661F"/>
    <w:rsid w:val="00944800"/>
    <w:rsid w:val="0096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6A7D9-E60C-4C1E-A9EC-FECD8533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9448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586CDAB2.dotm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Miller</dc:creator>
  <cp:keywords/>
  <dc:description/>
  <cp:lastModifiedBy>Michelle Miller</cp:lastModifiedBy>
  <cp:revision>2</cp:revision>
  <dcterms:created xsi:type="dcterms:W3CDTF">2020-02-06T15:16:00Z</dcterms:created>
  <dcterms:modified xsi:type="dcterms:W3CDTF">2020-02-06T15:16:00Z</dcterms:modified>
</cp:coreProperties>
</file>